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F9927" w14:textId="33514DEC" w:rsidR="006849B3" w:rsidRDefault="00B02BAF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0AFFB916" wp14:editId="1DB13BD6">
            <wp:simplePos x="0" y="0"/>
            <wp:positionH relativeFrom="column">
              <wp:posOffset>575945</wp:posOffset>
            </wp:positionH>
            <wp:positionV relativeFrom="paragraph">
              <wp:posOffset>-488950</wp:posOffset>
            </wp:positionV>
            <wp:extent cx="5048250" cy="1073785"/>
            <wp:effectExtent l="0" t="0" r="0" b="0"/>
            <wp:wrapNone/>
            <wp:docPr id="2" name="Bild 2" descr="KuKiE_Log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KiE_Logo_k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3133B" w14:textId="77777777" w:rsidR="006849B3" w:rsidRDefault="006849B3"/>
    <w:p w14:paraId="5765A2C4" w14:textId="77777777" w:rsidR="004C6251" w:rsidRDefault="004C6251"/>
    <w:p w14:paraId="71220BFF" w14:textId="77777777" w:rsidR="004C6251" w:rsidRDefault="004C6251"/>
    <w:p w14:paraId="42332AD3" w14:textId="77777777" w:rsidR="004C6251" w:rsidRDefault="004C6251"/>
    <w:p w14:paraId="3FFEBDCA" w14:textId="77777777" w:rsidR="006849B3" w:rsidRDefault="004F7CD3">
      <w:pPr>
        <w:jc w:val="center"/>
        <w:rPr>
          <w:b/>
          <w:sz w:val="24"/>
        </w:rPr>
      </w:pPr>
      <w:r>
        <w:rPr>
          <w:b/>
          <w:sz w:val="24"/>
        </w:rPr>
        <w:t>Beitrittserklärung</w:t>
      </w:r>
    </w:p>
    <w:p w14:paraId="2AC3BFC2" w14:textId="77777777" w:rsidR="006849B3" w:rsidRPr="004A44A0" w:rsidRDefault="006849B3">
      <w:pPr>
        <w:jc w:val="center"/>
        <w:rPr>
          <w:sz w:val="16"/>
          <w:szCs w:val="16"/>
        </w:rPr>
      </w:pPr>
    </w:p>
    <w:p w14:paraId="32A032FE" w14:textId="77777777" w:rsidR="006849B3" w:rsidRDefault="006849B3"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0"/>
      <w:r>
        <w:instrText xml:space="preserve"> FORMCHECKBOX </w:instrText>
      </w:r>
      <w:r>
        <w:fldChar w:fldCharType="end"/>
      </w:r>
      <w:bookmarkEnd w:id="1"/>
      <w:r>
        <w:tab/>
        <w:t xml:space="preserve">Hiermit stellen wir einen Antrag auf Mitgliedschaft in </w:t>
      </w:r>
      <w:r w:rsidR="004F7CD3">
        <w:t>KuKiE e.V</w:t>
      </w:r>
      <w:r>
        <w:t>.</w:t>
      </w:r>
    </w:p>
    <w:p w14:paraId="46D118FC" w14:textId="77777777" w:rsidR="006849B3" w:rsidRDefault="006849B3">
      <w:pPr>
        <w:ind w:left="705" w:hanging="705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1"/>
      <w:r>
        <w:instrText xml:space="preserve"> FORMCHECKBOX </w:instrText>
      </w:r>
      <w:r>
        <w:fldChar w:fldCharType="end"/>
      </w:r>
      <w:bookmarkEnd w:id="2"/>
      <w:r>
        <w:tab/>
        <w:t xml:space="preserve">Hiermit </w:t>
      </w:r>
      <w:r w:rsidR="004F7CD3">
        <w:t>verschenke ich eine M</w:t>
      </w:r>
      <w:r>
        <w:t xml:space="preserve">itgliedschaft in </w:t>
      </w:r>
      <w:r w:rsidR="004F7CD3">
        <w:t>KuKiE e.V.</w:t>
      </w:r>
    </w:p>
    <w:p w14:paraId="5EB845CD" w14:textId="77777777" w:rsidR="006849B3" w:rsidRDefault="006849B3"/>
    <w:p w14:paraId="5E5AA389" w14:textId="77777777" w:rsidR="00475039" w:rsidRDefault="00475039">
      <w:r>
        <w:t>Drucken Sie nach Ausfüllen Ihrer persönlichen Angaben diese Seite aus und schicken Sie sie an</w:t>
      </w:r>
      <w:r w:rsidR="00EF353C">
        <w:t xml:space="preserve"> die unten</w:t>
      </w:r>
      <w:r w:rsidR="00CE1A1D">
        <w:t xml:space="preserve"> genannte Adress</w:t>
      </w:r>
      <w:r w:rsidR="00365C5E">
        <w:t>e.</w:t>
      </w:r>
    </w:p>
    <w:p w14:paraId="5640A558" w14:textId="77777777" w:rsidR="00475039" w:rsidRDefault="00475039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48"/>
        <w:gridCol w:w="696"/>
        <w:gridCol w:w="850"/>
        <w:gridCol w:w="744"/>
        <w:gridCol w:w="1772"/>
      </w:tblGrid>
      <w:tr w:rsidR="006849B3" w14:paraId="45EB591E" w14:textId="77777777" w:rsidTr="00E6420D">
        <w:tc>
          <w:tcPr>
            <w:tcW w:w="2660" w:type="dxa"/>
            <w:tcBorders>
              <w:bottom w:val="single" w:sz="4" w:space="0" w:color="auto"/>
            </w:tcBorders>
            <w:shd w:val="clear" w:color="auto" w:fill="EEECE1"/>
          </w:tcPr>
          <w:p w14:paraId="0914145D" w14:textId="77777777" w:rsidR="006849B3" w:rsidRDefault="006849B3" w:rsidP="004F7CD3">
            <w:r>
              <w:t xml:space="preserve">Name </w:t>
            </w:r>
            <w:r w:rsidR="002964B4">
              <w:t>+ Vorname</w:t>
            </w:r>
            <w:r>
              <w:t>:</w:t>
            </w:r>
            <w:r w:rsidR="00EF353C">
              <w:t xml:space="preserve">          *</w:t>
            </w:r>
          </w:p>
        </w:tc>
        <w:tc>
          <w:tcPr>
            <w:tcW w:w="6910" w:type="dxa"/>
            <w:gridSpan w:val="5"/>
            <w:tcBorders>
              <w:bottom w:val="single" w:sz="4" w:space="0" w:color="auto"/>
            </w:tcBorders>
          </w:tcPr>
          <w:p w14:paraId="625DDCC5" w14:textId="77777777" w:rsidR="006849B3" w:rsidRDefault="006849B3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849B3" w14:paraId="112C3B86" w14:textId="77777777" w:rsidTr="00617322">
        <w:tc>
          <w:tcPr>
            <w:tcW w:w="9570" w:type="dxa"/>
            <w:gridSpan w:val="6"/>
            <w:shd w:val="clear" w:color="auto" w:fill="EEECE1"/>
          </w:tcPr>
          <w:p w14:paraId="70C6AEC9" w14:textId="77777777" w:rsidR="006849B3" w:rsidRDefault="006849B3" w:rsidP="00EF353C">
            <w:pPr>
              <w:pStyle w:val="ADKV-Standard"/>
              <w:rPr>
                <w:rFonts w:ascii="MonitorPro Rg" w:hAnsi="MonitorPro Rg"/>
              </w:rPr>
            </w:pPr>
            <w:r>
              <w:rPr>
                <w:rFonts w:ascii="MonitorPro Rg" w:hAnsi="MonitorPro Rg"/>
              </w:rPr>
              <w:t xml:space="preserve">Anschrift </w:t>
            </w:r>
            <w:r w:rsidR="004F7CD3">
              <w:rPr>
                <w:rFonts w:ascii="MonitorPro Rg" w:hAnsi="MonitorPro Rg"/>
              </w:rPr>
              <w:t>:</w:t>
            </w:r>
            <w:r w:rsidR="00EF353C">
              <w:rPr>
                <w:rFonts w:ascii="MonitorPro Rg" w:hAnsi="MonitorPro Rg"/>
              </w:rPr>
              <w:t xml:space="preserve">                       *</w:t>
            </w:r>
          </w:p>
        </w:tc>
      </w:tr>
      <w:tr w:rsidR="006849B3" w14:paraId="0CCE67FD" w14:textId="77777777" w:rsidTr="00623FD2">
        <w:tc>
          <w:tcPr>
            <w:tcW w:w="2660" w:type="dxa"/>
            <w:shd w:val="clear" w:color="auto" w:fill="EEECE1"/>
          </w:tcPr>
          <w:p w14:paraId="68F449BC" w14:textId="77777777" w:rsidR="006849B3" w:rsidRDefault="006849B3">
            <w:r>
              <w:t>Straße und Hausnummer:</w:t>
            </w:r>
          </w:p>
          <w:p w14:paraId="7EBDAB20" w14:textId="77777777" w:rsidR="006849B3" w:rsidRDefault="006849B3"/>
        </w:tc>
        <w:tc>
          <w:tcPr>
            <w:tcW w:w="2848" w:type="dxa"/>
            <w:shd w:val="clear" w:color="auto" w:fill="auto"/>
          </w:tcPr>
          <w:p w14:paraId="4D5AF82A" w14:textId="77777777" w:rsidR="006849B3" w:rsidRDefault="006849B3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6" w:type="dxa"/>
            <w:shd w:val="clear" w:color="auto" w:fill="EEECE1"/>
          </w:tcPr>
          <w:p w14:paraId="35EF41BE" w14:textId="77777777" w:rsidR="006849B3" w:rsidRDefault="006849B3">
            <w:r>
              <w:t>PLZ:</w:t>
            </w:r>
          </w:p>
        </w:tc>
        <w:tc>
          <w:tcPr>
            <w:tcW w:w="850" w:type="dxa"/>
          </w:tcPr>
          <w:p w14:paraId="36B9F1BD" w14:textId="77777777" w:rsidR="006849B3" w:rsidRDefault="006849B3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4" w:type="dxa"/>
            <w:shd w:val="clear" w:color="auto" w:fill="EEECE1"/>
          </w:tcPr>
          <w:p w14:paraId="167B9FBA" w14:textId="77777777" w:rsidR="006849B3" w:rsidRDefault="006849B3">
            <w:r>
              <w:t>Ort:</w:t>
            </w:r>
          </w:p>
        </w:tc>
        <w:tc>
          <w:tcPr>
            <w:tcW w:w="1772" w:type="dxa"/>
          </w:tcPr>
          <w:p w14:paraId="1FAB61AA" w14:textId="77777777" w:rsidR="006849B3" w:rsidRDefault="006849B3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781559" w14:textId="77777777" w:rsidR="006849B3" w:rsidRDefault="006849B3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487"/>
        <w:gridCol w:w="709"/>
        <w:gridCol w:w="992"/>
        <w:gridCol w:w="2374"/>
      </w:tblGrid>
      <w:tr w:rsidR="008761BB" w14:paraId="3709A379" w14:textId="77777777" w:rsidTr="00E521C7">
        <w:tc>
          <w:tcPr>
            <w:tcW w:w="1008" w:type="dxa"/>
            <w:shd w:val="clear" w:color="auto" w:fill="EEECE1"/>
          </w:tcPr>
          <w:p w14:paraId="4AD7D943" w14:textId="77777777" w:rsidR="008761BB" w:rsidRDefault="008761BB" w:rsidP="00897933">
            <w:r>
              <w:t>Telefon:</w:t>
            </w:r>
          </w:p>
        </w:tc>
        <w:tc>
          <w:tcPr>
            <w:tcW w:w="4487" w:type="dxa"/>
          </w:tcPr>
          <w:p w14:paraId="55B6C8B0" w14:textId="77777777" w:rsidR="008761BB" w:rsidRDefault="008761BB" w:rsidP="00897933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shd w:val="clear" w:color="auto" w:fill="EEECE1"/>
          </w:tcPr>
          <w:p w14:paraId="603DF09C" w14:textId="77777777" w:rsidR="008761BB" w:rsidRDefault="008761BB" w:rsidP="00897933">
            <w:r>
              <w:t>Fax:</w:t>
            </w:r>
          </w:p>
        </w:tc>
        <w:tc>
          <w:tcPr>
            <w:tcW w:w="3366" w:type="dxa"/>
            <w:gridSpan w:val="2"/>
            <w:shd w:val="clear" w:color="auto" w:fill="auto"/>
          </w:tcPr>
          <w:p w14:paraId="4344875C" w14:textId="77777777" w:rsidR="008761BB" w:rsidRDefault="008761BB" w:rsidP="00897933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61BB" w14:paraId="63CDDDB5" w14:textId="77777777" w:rsidTr="00832FFA">
        <w:trPr>
          <w:gridAfter w:val="3"/>
          <w:wAfter w:w="4075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D124A3" w14:textId="77777777" w:rsidR="008761BB" w:rsidRDefault="008761BB" w:rsidP="00897933">
            <w:r>
              <w:t>Mobil: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4638" w14:textId="77777777" w:rsidR="008761BB" w:rsidRDefault="008761BB" w:rsidP="00897933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761BB" w14:paraId="10C07575" w14:textId="77777777" w:rsidTr="00EF353C">
        <w:tc>
          <w:tcPr>
            <w:tcW w:w="1008" w:type="dxa"/>
            <w:shd w:val="clear" w:color="auto" w:fill="EEECE1"/>
          </w:tcPr>
          <w:p w14:paraId="6BBF6342" w14:textId="77777777" w:rsidR="008761BB" w:rsidRDefault="008761BB" w:rsidP="00897933">
            <w:pPr>
              <w:rPr>
                <w:lang w:val="it-IT"/>
              </w:rPr>
            </w:pPr>
            <w:r>
              <w:rPr>
                <w:lang w:val="it-IT"/>
              </w:rPr>
              <w:t>E-</w:t>
            </w:r>
            <w:r>
              <w:t>Mail</w:t>
            </w:r>
            <w:r>
              <w:rPr>
                <w:lang w:val="it-IT"/>
              </w:rPr>
              <w:t>:</w:t>
            </w:r>
            <w:r w:rsidR="00EF353C">
              <w:rPr>
                <w:lang w:val="it-IT"/>
              </w:rPr>
              <w:t xml:space="preserve"> </w:t>
            </w:r>
            <w:r w:rsidR="00EF353C" w:rsidRPr="00EF353C">
              <w:rPr>
                <w:sz w:val="16"/>
                <w:szCs w:val="16"/>
                <w:lang w:val="it-IT"/>
              </w:rPr>
              <w:t>1</w:t>
            </w:r>
          </w:p>
        </w:tc>
        <w:tc>
          <w:tcPr>
            <w:tcW w:w="4487" w:type="dxa"/>
          </w:tcPr>
          <w:p w14:paraId="284FDA82" w14:textId="77777777" w:rsidR="008761BB" w:rsidRDefault="008761BB" w:rsidP="00897933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shd w:val="clear" w:color="auto" w:fill="EEECE1"/>
          </w:tcPr>
          <w:p w14:paraId="1A7E66B3" w14:textId="77777777" w:rsidR="008761BB" w:rsidRDefault="008761BB" w:rsidP="00897933">
            <w:r>
              <w:t>Homepage:</w:t>
            </w:r>
          </w:p>
        </w:tc>
        <w:tc>
          <w:tcPr>
            <w:tcW w:w="2374" w:type="dxa"/>
          </w:tcPr>
          <w:p w14:paraId="7E36A0B7" w14:textId="77777777" w:rsidR="008761BB" w:rsidRDefault="008761BB" w:rsidP="00897933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61BB" w14:paraId="2FAF6943" w14:textId="77777777" w:rsidTr="00EF35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266CF6A" w14:textId="77777777" w:rsidR="008761BB" w:rsidRDefault="008761BB" w:rsidP="00897933">
            <w:pPr>
              <w:rPr>
                <w:lang w:val="it-IT"/>
              </w:rPr>
            </w:pPr>
            <w:r>
              <w:rPr>
                <w:lang w:val="it-IT"/>
              </w:rPr>
              <w:t>Beruf: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DB0A" w14:textId="77777777" w:rsidR="008761BB" w:rsidRDefault="008761BB" w:rsidP="00897933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FF2FE0D" w14:textId="77777777" w:rsidR="008761BB" w:rsidRDefault="00EF353C" w:rsidP="00EF353C">
            <w:r>
              <w:t>Geburtsdatum  *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1676" w14:textId="77777777" w:rsidR="008761BB" w:rsidRDefault="008761BB" w:rsidP="00897933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765F23F" w14:textId="77777777" w:rsidR="008761BB" w:rsidRPr="008761BB" w:rsidRDefault="008761BB">
      <w:pPr>
        <w:rPr>
          <w:color w:val="FF0000"/>
        </w:rPr>
      </w:pPr>
      <w:r w:rsidRPr="008761BB">
        <w:rPr>
          <w:color w:val="FF0000"/>
        </w:rPr>
        <w:t>--------------------------------------------------------------------------------------------------------------------------------------------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76"/>
        <w:gridCol w:w="1559"/>
        <w:gridCol w:w="709"/>
        <w:gridCol w:w="850"/>
        <w:gridCol w:w="744"/>
        <w:gridCol w:w="1772"/>
      </w:tblGrid>
      <w:tr w:rsidR="000E6ABF" w14:paraId="2A097B74" w14:textId="77777777" w:rsidTr="00617322">
        <w:tc>
          <w:tcPr>
            <w:tcW w:w="3936" w:type="dxa"/>
            <w:gridSpan w:val="2"/>
            <w:shd w:val="clear" w:color="auto" w:fill="EEECE1"/>
          </w:tcPr>
          <w:p w14:paraId="1D0B62F5" w14:textId="77777777" w:rsidR="000E6ABF" w:rsidRDefault="000E6ABF" w:rsidP="00897933">
            <w:r>
              <w:t>Name</w:t>
            </w:r>
            <w:r w:rsidR="006820EA">
              <w:t xml:space="preserve"> + Vorname</w:t>
            </w:r>
            <w:r>
              <w:t xml:space="preserve"> der/des Beschenkten:</w:t>
            </w:r>
          </w:p>
        </w:tc>
        <w:tc>
          <w:tcPr>
            <w:tcW w:w="5634" w:type="dxa"/>
            <w:gridSpan w:val="5"/>
          </w:tcPr>
          <w:p w14:paraId="58E02572" w14:textId="77777777" w:rsidR="000E6ABF" w:rsidRDefault="000E6ABF" w:rsidP="00897933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49B3" w14:paraId="36984338" w14:textId="77777777" w:rsidTr="00617322">
        <w:tc>
          <w:tcPr>
            <w:tcW w:w="9570" w:type="dxa"/>
            <w:gridSpan w:val="7"/>
            <w:shd w:val="clear" w:color="auto" w:fill="EEECE1"/>
          </w:tcPr>
          <w:p w14:paraId="48D1E057" w14:textId="77777777" w:rsidR="006849B3" w:rsidRDefault="004F7CD3" w:rsidP="004F7CD3">
            <w:r>
              <w:t>Anschrift bei verschenkter</w:t>
            </w:r>
            <w:r w:rsidR="000E6ABF">
              <w:t xml:space="preserve"> Mitgliedschaft</w:t>
            </w:r>
            <w:r>
              <w:t xml:space="preserve"> - falls </w:t>
            </w:r>
            <w:r w:rsidR="006849B3">
              <w:t>abweichend</w:t>
            </w:r>
          </w:p>
        </w:tc>
      </w:tr>
      <w:tr w:rsidR="006849B3" w14:paraId="3440ADBA" w14:textId="77777777" w:rsidTr="00623FD2">
        <w:tc>
          <w:tcPr>
            <w:tcW w:w="2660" w:type="dxa"/>
            <w:shd w:val="clear" w:color="auto" w:fill="EEECE1"/>
          </w:tcPr>
          <w:p w14:paraId="0A579E7A" w14:textId="77777777" w:rsidR="006849B3" w:rsidRDefault="006849B3">
            <w:r>
              <w:t>Straße und Hausnummer oder Postfach:</w:t>
            </w:r>
          </w:p>
        </w:tc>
        <w:tc>
          <w:tcPr>
            <w:tcW w:w="2835" w:type="dxa"/>
            <w:gridSpan w:val="2"/>
          </w:tcPr>
          <w:p w14:paraId="5E676DB5" w14:textId="77777777" w:rsidR="006849B3" w:rsidRDefault="006849B3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shd w:val="clear" w:color="auto" w:fill="EEECE1"/>
          </w:tcPr>
          <w:p w14:paraId="40E8AC38" w14:textId="77777777" w:rsidR="006849B3" w:rsidRDefault="006849B3">
            <w:r>
              <w:t>PLZ:</w:t>
            </w:r>
          </w:p>
        </w:tc>
        <w:tc>
          <w:tcPr>
            <w:tcW w:w="850" w:type="dxa"/>
          </w:tcPr>
          <w:p w14:paraId="3923B6A9" w14:textId="77777777" w:rsidR="006849B3" w:rsidRDefault="00E521C7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A2354D3" w14:textId="77777777" w:rsidR="00E521C7" w:rsidRDefault="00E521C7"/>
        </w:tc>
        <w:tc>
          <w:tcPr>
            <w:tcW w:w="744" w:type="dxa"/>
            <w:shd w:val="clear" w:color="auto" w:fill="EEECE1"/>
          </w:tcPr>
          <w:p w14:paraId="2879FDEB" w14:textId="77777777" w:rsidR="006849B3" w:rsidRDefault="006849B3">
            <w:r>
              <w:t>Ort:</w:t>
            </w:r>
          </w:p>
        </w:tc>
        <w:tc>
          <w:tcPr>
            <w:tcW w:w="1772" w:type="dxa"/>
          </w:tcPr>
          <w:p w14:paraId="6B0EDCFC" w14:textId="77777777" w:rsidR="006849B3" w:rsidRDefault="006849B3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558DEA" w14:textId="77777777" w:rsidR="006849B3" w:rsidRDefault="006849B3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353"/>
        <w:gridCol w:w="1134"/>
        <w:gridCol w:w="709"/>
        <w:gridCol w:w="3366"/>
      </w:tblGrid>
      <w:tr w:rsidR="00475039" w14:paraId="287FEDE7" w14:textId="77777777" w:rsidTr="00E521C7">
        <w:tc>
          <w:tcPr>
            <w:tcW w:w="1008" w:type="dxa"/>
            <w:shd w:val="clear" w:color="auto" w:fill="EEECE1"/>
          </w:tcPr>
          <w:p w14:paraId="5D321F93" w14:textId="77777777" w:rsidR="00475039" w:rsidRDefault="00475039" w:rsidP="00897933">
            <w:r>
              <w:t>Telefon:</w:t>
            </w:r>
          </w:p>
        </w:tc>
        <w:tc>
          <w:tcPr>
            <w:tcW w:w="4487" w:type="dxa"/>
            <w:gridSpan w:val="2"/>
          </w:tcPr>
          <w:p w14:paraId="66F234E0" w14:textId="77777777" w:rsidR="00475039" w:rsidRDefault="00475039" w:rsidP="00897933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shd w:val="clear" w:color="auto" w:fill="EEECE1"/>
          </w:tcPr>
          <w:p w14:paraId="74E3537B" w14:textId="77777777" w:rsidR="00475039" w:rsidRDefault="00475039" w:rsidP="00897933">
            <w:r>
              <w:t>Fax:</w:t>
            </w:r>
          </w:p>
        </w:tc>
        <w:tc>
          <w:tcPr>
            <w:tcW w:w="3366" w:type="dxa"/>
            <w:shd w:val="clear" w:color="auto" w:fill="auto"/>
          </w:tcPr>
          <w:p w14:paraId="50069B48" w14:textId="77777777" w:rsidR="00475039" w:rsidRDefault="00475039" w:rsidP="00897933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44A0" w14:paraId="726BE4CA" w14:textId="77777777" w:rsidTr="00E6420D">
        <w:trPr>
          <w:gridAfter w:val="2"/>
          <w:wAfter w:w="4075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ED67B1A" w14:textId="77777777" w:rsidR="004A44A0" w:rsidRDefault="004A44A0" w:rsidP="00897933">
            <w:r>
              <w:t>Mobil: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7987" w14:textId="77777777" w:rsidR="004A44A0" w:rsidRDefault="004A44A0" w:rsidP="00897933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75039" w14:paraId="41D5C47D" w14:textId="77777777" w:rsidTr="00E521C7">
        <w:tc>
          <w:tcPr>
            <w:tcW w:w="1008" w:type="dxa"/>
            <w:shd w:val="clear" w:color="auto" w:fill="EEECE1"/>
          </w:tcPr>
          <w:p w14:paraId="303514CA" w14:textId="77777777" w:rsidR="00475039" w:rsidRDefault="00475039" w:rsidP="00897933">
            <w:pPr>
              <w:rPr>
                <w:lang w:val="it-IT"/>
              </w:rPr>
            </w:pPr>
            <w:r>
              <w:rPr>
                <w:lang w:val="it-IT"/>
              </w:rPr>
              <w:t>E-</w:t>
            </w:r>
            <w:r>
              <w:t>Mail</w:t>
            </w:r>
            <w:r>
              <w:rPr>
                <w:lang w:val="it-IT"/>
              </w:rPr>
              <w:t>:</w:t>
            </w:r>
          </w:p>
        </w:tc>
        <w:tc>
          <w:tcPr>
            <w:tcW w:w="3353" w:type="dxa"/>
          </w:tcPr>
          <w:p w14:paraId="7F6B6983" w14:textId="77777777" w:rsidR="00475039" w:rsidRDefault="00475039" w:rsidP="00897933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gridSpan w:val="2"/>
            <w:shd w:val="clear" w:color="auto" w:fill="EEECE1"/>
          </w:tcPr>
          <w:p w14:paraId="56BBC884" w14:textId="77777777" w:rsidR="00475039" w:rsidRDefault="00475039" w:rsidP="00897933">
            <w:r>
              <w:t>Homepage:</w:t>
            </w:r>
          </w:p>
        </w:tc>
        <w:tc>
          <w:tcPr>
            <w:tcW w:w="3366" w:type="dxa"/>
          </w:tcPr>
          <w:p w14:paraId="7D084897" w14:textId="77777777" w:rsidR="00475039" w:rsidRDefault="00475039" w:rsidP="00897933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1F97" w14:paraId="1403D957" w14:textId="77777777" w:rsidTr="00E52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DFBE29" w14:textId="77777777" w:rsidR="001D1F97" w:rsidRDefault="001D1F97" w:rsidP="00897933">
            <w:pPr>
              <w:rPr>
                <w:lang w:val="it-IT"/>
              </w:rPr>
            </w:pPr>
            <w:r>
              <w:rPr>
                <w:lang w:val="it-IT"/>
              </w:rPr>
              <w:t>Beruf: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010F" w14:textId="77777777" w:rsidR="001D1F97" w:rsidRDefault="001D1F97" w:rsidP="00897933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328984F" w14:textId="77777777" w:rsidR="001D1F97" w:rsidRDefault="001D1F97" w:rsidP="00897933">
            <w:r>
              <w:t>Geburtsdatum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CBD7" w14:textId="77777777" w:rsidR="001D1F97" w:rsidRDefault="001D1F97" w:rsidP="00897933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2B59719" w14:textId="77777777" w:rsidR="006849B3" w:rsidRDefault="006849B3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76"/>
        <w:gridCol w:w="425"/>
        <w:gridCol w:w="5209"/>
      </w:tblGrid>
      <w:tr w:rsidR="00F704F4" w14:paraId="3656771D" w14:textId="77777777" w:rsidTr="00353DB1">
        <w:tc>
          <w:tcPr>
            <w:tcW w:w="9570" w:type="dxa"/>
            <w:gridSpan w:val="4"/>
            <w:shd w:val="clear" w:color="auto" w:fill="EEECE1"/>
          </w:tcPr>
          <w:p w14:paraId="3B7298A3" w14:textId="77777777" w:rsidR="00F704F4" w:rsidRDefault="00F704F4" w:rsidP="005A4F57">
            <w:r>
              <w:t>Der Mindestjahresbeitrag beträgt, bis zum schriftlichen Widerruf (spätestens 2 Monate vor Jahresende):</w:t>
            </w:r>
          </w:p>
        </w:tc>
      </w:tr>
      <w:tr w:rsidR="00F704F4" w14:paraId="1FEA28F6" w14:textId="77777777" w:rsidTr="00623FD2">
        <w:tc>
          <w:tcPr>
            <w:tcW w:w="2660" w:type="dxa"/>
            <w:shd w:val="clear" w:color="auto" w:fill="EEECE1"/>
          </w:tcPr>
          <w:p w14:paraId="2E245B78" w14:textId="77777777" w:rsidR="00F704F4" w:rsidRDefault="00F704F4">
            <w:r>
              <w:t>Einzelpersonen:</w:t>
            </w:r>
          </w:p>
        </w:tc>
        <w:tc>
          <w:tcPr>
            <w:tcW w:w="1276" w:type="dxa"/>
          </w:tcPr>
          <w:p w14:paraId="43D5CC75" w14:textId="77777777" w:rsidR="00F704F4" w:rsidRDefault="00F704F4">
            <w:r>
              <w:t>24,- EUR</w:t>
            </w:r>
          </w:p>
        </w:tc>
        <w:tc>
          <w:tcPr>
            <w:tcW w:w="425" w:type="dxa"/>
          </w:tcPr>
          <w:p w14:paraId="7C117161" w14:textId="77777777" w:rsidR="00F704F4" w:rsidRDefault="00F704F4" w:rsidP="006820EA"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09" w:type="dxa"/>
          </w:tcPr>
          <w:p w14:paraId="44377E04" w14:textId="77777777" w:rsidR="00F704F4" w:rsidRDefault="00002274" w:rsidP="00002274">
            <w:r>
              <w:t xml:space="preserve">freiwilliger Förderbeitrag/Spende: </w:t>
            </w: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4F4" w14:paraId="53D73F1A" w14:textId="77777777" w:rsidTr="00623FD2">
        <w:tc>
          <w:tcPr>
            <w:tcW w:w="2660" w:type="dxa"/>
            <w:shd w:val="clear" w:color="auto" w:fill="EEECE1"/>
          </w:tcPr>
          <w:p w14:paraId="7532201C" w14:textId="77777777" w:rsidR="00F704F4" w:rsidRDefault="00F704F4">
            <w:r>
              <w:t>Schüler, Studenten,</w:t>
            </w:r>
          </w:p>
          <w:p w14:paraId="1F06BB99" w14:textId="77777777" w:rsidR="00F704F4" w:rsidRDefault="00F704F4">
            <w:r>
              <w:t>Rentner, Behinderte:</w:t>
            </w:r>
          </w:p>
        </w:tc>
        <w:tc>
          <w:tcPr>
            <w:tcW w:w="1276" w:type="dxa"/>
          </w:tcPr>
          <w:p w14:paraId="6057A5EF" w14:textId="77777777" w:rsidR="00F704F4" w:rsidRDefault="00F704F4">
            <w:r>
              <w:t>12,- EUR</w:t>
            </w:r>
          </w:p>
        </w:tc>
        <w:tc>
          <w:tcPr>
            <w:tcW w:w="425" w:type="dxa"/>
          </w:tcPr>
          <w:p w14:paraId="1D85BB5C" w14:textId="77777777" w:rsidR="00F704F4" w:rsidRDefault="00F704F4" w:rsidP="006820EA"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09" w:type="dxa"/>
          </w:tcPr>
          <w:p w14:paraId="2E7183BA" w14:textId="77777777" w:rsidR="00F704F4" w:rsidRDefault="00002274" w:rsidP="00002274">
            <w:r>
              <w:t xml:space="preserve">freiwilliger Förderbeitrag/Spende: </w:t>
            </w: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4F4" w14:paraId="16D622D4" w14:textId="77777777" w:rsidTr="00623FD2">
        <w:tc>
          <w:tcPr>
            <w:tcW w:w="2660" w:type="dxa"/>
            <w:shd w:val="clear" w:color="auto" w:fill="EEECE1"/>
          </w:tcPr>
          <w:p w14:paraId="039C9BB2" w14:textId="77777777" w:rsidR="00F704F4" w:rsidRDefault="00F704F4">
            <w:r>
              <w:t>Familien:</w:t>
            </w:r>
          </w:p>
        </w:tc>
        <w:tc>
          <w:tcPr>
            <w:tcW w:w="1276" w:type="dxa"/>
          </w:tcPr>
          <w:p w14:paraId="2A0DA793" w14:textId="77777777" w:rsidR="00F704F4" w:rsidRDefault="00F704F4">
            <w:r>
              <w:t>45,- EUR</w:t>
            </w:r>
          </w:p>
        </w:tc>
        <w:tc>
          <w:tcPr>
            <w:tcW w:w="425" w:type="dxa"/>
          </w:tcPr>
          <w:p w14:paraId="68E276CF" w14:textId="77777777" w:rsidR="00F704F4" w:rsidRDefault="00F704F4" w:rsidP="006820EA"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09" w:type="dxa"/>
          </w:tcPr>
          <w:p w14:paraId="52F4DD2F" w14:textId="77777777" w:rsidR="00F704F4" w:rsidRDefault="00002274" w:rsidP="00002274">
            <w:r>
              <w:t xml:space="preserve">freiwilliger Förderbeitrag/Spende: </w:t>
            </w: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3DB1" w14:paraId="3EEC6E20" w14:textId="77777777" w:rsidTr="00832FFA">
        <w:tc>
          <w:tcPr>
            <w:tcW w:w="2660" w:type="dxa"/>
            <w:shd w:val="clear" w:color="auto" w:fill="EEECE1"/>
          </w:tcPr>
          <w:p w14:paraId="3002CED2" w14:textId="77777777" w:rsidR="00353DB1" w:rsidRDefault="00353DB1" w:rsidP="00353DB1">
            <w:r>
              <w:t>Namen der</w:t>
            </w:r>
          </w:p>
          <w:p w14:paraId="76C523C7" w14:textId="77777777" w:rsidR="00353DB1" w:rsidRDefault="00353DB1" w:rsidP="00353DB1">
            <w:r>
              <w:t>Familienmitglieder :</w:t>
            </w:r>
          </w:p>
        </w:tc>
        <w:tc>
          <w:tcPr>
            <w:tcW w:w="6910" w:type="dxa"/>
            <w:gridSpan w:val="3"/>
          </w:tcPr>
          <w:p w14:paraId="03FA932A" w14:textId="77777777" w:rsidR="00353DB1" w:rsidRDefault="00353DB1" w:rsidP="00B21F14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49A07D" w14:textId="77777777" w:rsidR="006849B3" w:rsidRDefault="006849B3"/>
    <w:p w14:paraId="169E8D3E" w14:textId="77777777" w:rsidR="00786076" w:rsidRDefault="00786076"/>
    <w:tbl>
      <w:tblPr>
        <w:tblW w:w="95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2818"/>
        <w:gridCol w:w="1590"/>
        <w:gridCol w:w="2483"/>
      </w:tblGrid>
      <w:tr w:rsidR="006849B3" w14:paraId="38203A83" w14:textId="77777777" w:rsidTr="00832FFA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4"/>
            <w:shd w:val="clear" w:color="auto" w:fill="EEECE1"/>
          </w:tcPr>
          <w:p w14:paraId="5B9D2EFB" w14:textId="77777777" w:rsidR="006849B3" w:rsidRDefault="00715E68" w:rsidP="004A44A0">
            <w:r>
              <w:t>SEPA-</w:t>
            </w:r>
            <w:r w:rsidR="004A44A0">
              <w:t>Lastschrifteinzug: Hiermit bin ich bis auf Widerruf einverstanden, dass der Betrag jährlich von meinem Konto eingezogen wird.</w:t>
            </w:r>
          </w:p>
        </w:tc>
      </w:tr>
      <w:tr w:rsidR="006849B3" w14:paraId="47953137" w14:textId="77777777" w:rsidTr="00832FFA">
        <w:tblPrEx>
          <w:tblCellMar>
            <w:top w:w="0" w:type="dxa"/>
            <w:bottom w:w="0" w:type="dxa"/>
          </w:tblCellMar>
        </w:tblPrEx>
        <w:tc>
          <w:tcPr>
            <w:tcW w:w="2680" w:type="dxa"/>
            <w:shd w:val="clear" w:color="auto" w:fill="EEECE1"/>
          </w:tcPr>
          <w:p w14:paraId="47717993" w14:textId="77777777" w:rsidR="006849B3" w:rsidRDefault="004A44A0">
            <w:r>
              <w:t>Name des Kontoinhabers</w:t>
            </w:r>
          </w:p>
        </w:tc>
        <w:tc>
          <w:tcPr>
            <w:tcW w:w="6891" w:type="dxa"/>
            <w:gridSpan w:val="3"/>
          </w:tcPr>
          <w:p w14:paraId="6751C8E7" w14:textId="77777777" w:rsidR="006849B3" w:rsidRDefault="006849B3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03449" w14:paraId="024169A3" w14:textId="77777777" w:rsidTr="00623FD2">
        <w:tblPrEx>
          <w:tblCellMar>
            <w:top w:w="0" w:type="dxa"/>
            <w:bottom w:w="0" w:type="dxa"/>
          </w:tblCellMar>
        </w:tblPrEx>
        <w:trPr>
          <w:gridAfter w:val="1"/>
          <w:wAfter w:w="2483" w:type="dxa"/>
        </w:trPr>
        <w:tc>
          <w:tcPr>
            <w:tcW w:w="2680" w:type="dxa"/>
            <w:shd w:val="clear" w:color="auto" w:fill="EEECE1"/>
          </w:tcPr>
          <w:p w14:paraId="418DE904" w14:textId="77777777" w:rsidR="00303449" w:rsidRDefault="00303449">
            <w:r>
              <w:t>Kreditinstitut:</w:t>
            </w:r>
          </w:p>
        </w:tc>
        <w:tc>
          <w:tcPr>
            <w:tcW w:w="4408" w:type="dxa"/>
            <w:gridSpan w:val="2"/>
          </w:tcPr>
          <w:p w14:paraId="7C3116B7" w14:textId="77777777" w:rsidR="00303449" w:rsidRDefault="00303449" w:rsidP="00623FD2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849B3" w14:paraId="3FB06821" w14:textId="77777777" w:rsidTr="00623FD2">
        <w:tblPrEx>
          <w:tblCellMar>
            <w:top w:w="0" w:type="dxa"/>
            <w:bottom w:w="0" w:type="dxa"/>
          </w:tblCellMar>
        </w:tblPrEx>
        <w:tc>
          <w:tcPr>
            <w:tcW w:w="2680" w:type="dxa"/>
            <w:shd w:val="clear" w:color="auto" w:fill="EEECE1"/>
          </w:tcPr>
          <w:p w14:paraId="227E4F22" w14:textId="77777777" w:rsidR="006849B3" w:rsidRDefault="00E651B4">
            <w:r>
              <w:t>IBAN:</w:t>
            </w:r>
          </w:p>
        </w:tc>
        <w:tc>
          <w:tcPr>
            <w:tcW w:w="2818" w:type="dxa"/>
          </w:tcPr>
          <w:p w14:paraId="62AE98AE" w14:textId="77777777" w:rsidR="006849B3" w:rsidRDefault="006849B3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90" w:type="dxa"/>
            <w:shd w:val="clear" w:color="auto" w:fill="EEECE1"/>
          </w:tcPr>
          <w:p w14:paraId="5F242712" w14:textId="77777777" w:rsidR="006849B3" w:rsidRDefault="00E651B4">
            <w:r>
              <w:t>BIC</w:t>
            </w:r>
          </w:p>
        </w:tc>
        <w:tc>
          <w:tcPr>
            <w:tcW w:w="2483" w:type="dxa"/>
          </w:tcPr>
          <w:p w14:paraId="08FBD1E8" w14:textId="77777777" w:rsidR="006849B3" w:rsidRDefault="006849B3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6D979254" w14:textId="77777777" w:rsidR="006849B3" w:rsidRDefault="006849B3">
      <w:pPr>
        <w:rPr>
          <w:szCs w:val="20"/>
        </w:rPr>
      </w:pPr>
    </w:p>
    <w:p w14:paraId="6AD58046" w14:textId="77777777" w:rsidR="002964B4" w:rsidRDefault="002964B4">
      <w:pPr>
        <w:rPr>
          <w:szCs w:val="20"/>
        </w:rPr>
      </w:pPr>
    </w:p>
    <w:p w14:paraId="1BA6DCAB" w14:textId="77777777" w:rsidR="006849B3" w:rsidRDefault="006849B3">
      <w:r>
        <w:rPr>
          <w:szCs w:val="20"/>
        </w:rPr>
        <w:t xml:space="preserve">Ort: </w:t>
      </w:r>
      <w:r>
        <w:rPr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8"/>
      <w:r>
        <w:rPr>
          <w:szCs w:val="20"/>
        </w:rPr>
        <w:tab/>
      </w:r>
      <w:r w:rsidR="00002274">
        <w:rPr>
          <w:szCs w:val="20"/>
        </w:rPr>
        <w:tab/>
      </w:r>
      <w:r w:rsidR="00623FD2">
        <w:rPr>
          <w:szCs w:val="20"/>
        </w:rPr>
        <w:t xml:space="preserve">          </w:t>
      </w:r>
      <w:r>
        <w:rPr>
          <w:szCs w:val="20"/>
        </w:rPr>
        <w:t xml:space="preserve">Datum: </w:t>
      </w:r>
      <w:bookmarkStart w:id="9" w:name="Text25"/>
      <w:r>
        <w:rPr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9"/>
      <w:r w:rsidR="008761BB">
        <w:rPr>
          <w:szCs w:val="20"/>
        </w:rPr>
        <w:tab/>
      </w:r>
      <w:r w:rsidR="008761BB">
        <w:rPr>
          <w:szCs w:val="20"/>
        </w:rPr>
        <w:tab/>
      </w:r>
      <w:r w:rsidR="00623FD2">
        <w:rPr>
          <w:szCs w:val="20"/>
        </w:rPr>
        <w:t xml:space="preserve">          </w:t>
      </w:r>
      <w:r w:rsidR="008761BB">
        <w:rPr>
          <w:szCs w:val="20"/>
        </w:rPr>
        <w:t>Unterschrift</w:t>
      </w:r>
      <w:r>
        <w:rPr>
          <w:szCs w:val="20"/>
        </w:rPr>
        <w:t xml:space="preserve">: </w:t>
      </w:r>
      <w:r>
        <w:rPr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0" w:name="Text40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0"/>
    </w:p>
    <w:p w14:paraId="6B6C3A80" w14:textId="77777777" w:rsidR="006849B3" w:rsidRDefault="006849B3"/>
    <w:p w14:paraId="320D2B0D" w14:textId="77777777" w:rsidR="006849B3" w:rsidRDefault="006849B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Das ausgefüllte Formular können Sie gerne vorab per E-Mail an </w:t>
      </w:r>
      <w:hyperlink r:id="rId8" w:history="1">
        <w:r w:rsidR="009144A0" w:rsidRPr="00E927E5">
          <w:rPr>
            <w:rStyle w:val="Hyperlink"/>
            <w:i/>
            <w:sz w:val="16"/>
            <w:szCs w:val="16"/>
          </w:rPr>
          <w:t>kukie-info@gmx.de</w:t>
        </w:r>
      </w:hyperlink>
      <w:r w:rsidR="009144A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senden. Weiteres einzureichendes Material erfordert in der Regel jedoch auch eine postalische Einsendung, dieser können Sie den Antrag ebenso gerne beifügen.</w:t>
      </w:r>
    </w:p>
    <w:p w14:paraId="3E395097" w14:textId="77777777" w:rsidR="006849B3" w:rsidRPr="00EF353C" w:rsidRDefault="00EF353C">
      <w:pPr>
        <w:rPr>
          <w:i/>
          <w:sz w:val="16"/>
          <w:szCs w:val="16"/>
        </w:rPr>
      </w:pPr>
      <w:r w:rsidRPr="00EF353C">
        <w:rPr>
          <w:i/>
          <w:sz w:val="16"/>
          <w:szCs w:val="16"/>
        </w:rPr>
        <w:t xml:space="preserve">1 für regelmäßige Informationen über den Verein </w:t>
      </w:r>
    </w:p>
    <w:p w14:paraId="37D5738B" w14:textId="77777777" w:rsidR="004C6251" w:rsidRDefault="004C6251"/>
    <w:p w14:paraId="12BE684D" w14:textId="77777777" w:rsidR="004C6251" w:rsidRDefault="004C6251"/>
    <w:p w14:paraId="2DB40C6B" w14:textId="77777777" w:rsidR="004C6251" w:rsidRDefault="004C6251" w:rsidP="004C6251">
      <w:r>
        <w:t>KuKiE e.V. Kultur und Kunst in Ellerstadt</w:t>
      </w:r>
    </w:p>
    <w:p w14:paraId="6F4D326B" w14:textId="77777777" w:rsidR="004C6251" w:rsidRPr="004C6251" w:rsidRDefault="004C6251" w:rsidP="004C6251">
      <w:pPr>
        <w:rPr>
          <w:sz w:val="10"/>
          <w:szCs w:val="10"/>
        </w:rPr>
      </w:pPr>
    </w:p>
    <w:p w14:paraId="7F9432FF" w14:textId="77777777" w:rsidR="004C6251" w:rsidRDefault="004C6251" w:rsidP="004C6251">
      <w:r>
        <w:t>Bahnstrasse 11</w:t>
      </w:r>
    </w:p>
    <w:p w14:paraId="737551DA" w14:textId="77777777" w:rsidR="004C6251" w:rsidRDefault="004C6251" w:rsidP="004C6251">
      <w:r>
        <w:t>D – 67158 Ellerstadt</w:t>
      </w:r>
    </w:p>
    <w:p w14:paraId="76D203B7" w14:textId="77777777" w:rsidR="004C6251" w:rsidRDefault="004C6251"/>
    <w:p w14:paraId="71E5767E" w14:textId="77777777" w:rsidR="002964B4" w:rsidRDefault="009144A0">
      <w:r>
        <w:t xml:space="preserve">Sparkasse Rhein-Haardt    </w:t>
      </w:r>
      <w:r w:rsidR="0069649F">
        <w:t>IBAN DE25 5465 1240 0005 0995 44</w:t>
      </w:r>
      <w:r>
        <w:t xml:space="preserve">    </w:t>
      </w:r>
      <w:r w:rsidR="0069649F">
        <w:t>BIC MALADE51DKH</w:t>
      </w:r>
    </w:p>
    <w:sectPr w:rsidR="002964B4">
      <w:pgSz w:w="11906" w:h="16838" w:code="9"/>
      <w:pgMar w:top="1134" w:right="1134" w:bottom="851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9136D" w14:textId="77777777" w:rsidR="00082979" w:rsidRDefault="00082979">
      <w:r>
        <w:separator/>
      </w:r>
    </w:p>
  </w:endnote>
  <w:endnote w:type="continuationSeparator" w:id="0">
    <w:p w14:paraId="359BAE25" w14:textId="77777777" w:rsidR="00082979" w:rsidRDefault="0008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itorPro Rg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C3778" w14:textId="77777777" w:rsidR="00082979" w:rsidRDefault="00082979">
      <w:r>
        <w:separator/>
      </w:r>
    </w:p>
  </w:footnote>
  <w:footnote w:type="continuationSeparator" w:id="0">
    <w:p w14:paraId="0D0EE2B9" w14:textId="77777777" w:rsidR="00082979" w:rsidRDefault="00082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A1"/>
    <w:rsid w:val="00002274"/>
    <w:rsid w:val="000049A5"/>
    <w:rsid w:val="00036C50"/>
    <w:rsid w:val="00082979"/>
    <w:rsid w:val="00090E91"/>
    <w:rsid w:val="000E1DB4"/>
    <w:rsid w:val="000E6ABF"/>
    <w:rsid w:val="000F6A2A"/>
    <w:rsid w:val="001138F4"/>
    <w:rsid w:val="001A0BB9"/>
    <w:rsid w:val="001D1F97"/>
    <w:rsid w:val="002964B4"/>
    <w:rsid w:val="00303449"/>
    <w:rsid w:val="00305740"/>
    <w:rsid w:val="00353DB1"/>
    <w:rsid w:val="00365C5E"/>
    <w:rsid w:val="0041534F"/>
    <w:rsid w:val="004274FB"/>
    <w:rsid w:val="00475039"/>
    <w:rsid w:val="004A1770"/>
    <w:rsid w:val="004A44A0"/>
    <w:rsid w:val="004C6251"/>
    <w:rsid w:val="004D0435"/>
    <w:rsid w:val="004F7CD3"/>
    <w:rsid w:val="00580EF3"/>
    <w:rsid w:val="005A4F57"/>
    <w:rsid w:val="005D50F1"/>
    <w:rsid w:val="00617322"/>
    <w:rsid w:val="00623FD2"/>
    <w:rsid w:val="00671791"/>
    <w:rsid w:val="006820EA"/>
    <w:rsid w:val="006849B3"/>
    <w:rsid w:val="0069649F"/>
    <w:rsid w:val="006D07BD"/>
    <w:rsid w:val="00701CFB"/>
    <w:rsid w:val="00715E68"/>
    <w:rsid w:val="0075070F"/>
    <w:rsid w:val="00781046"/>
    <w:rsid w:val="00786076"/>
    <w:rsid w:val="00832FFA"/>
    <w:rsid w:val="008761BB"/>
    <w:rsid w:val="008908A1"/>
    <w:rsid w:val="00897933"/>
    <w:rsid w:val="00897BA9"/>
    <w:rsid w:val="008B4A05"/>
    <w:rsid w:val="009144A0"/>
    <w:rsid w:val="00965C59"/>
    <w:rsid w:val="009E0D13"/>
    <w:rsid w:val="009F1BBA"/>
    <w:rsid w:val="00A004B5"/>
    <w:rsid w:val="00A961F8"/>
    <w:rsid w:val="00AF22D9"/>
    <w:rsid w:val="00B02BAF"/>
    <w:rsid w:val="00B21F14"/>
    <w:rsid w:val="00BC4FB1"/>
    <w:rsid w:val="00C16C1B"/>
    <w:rsid w:val="00CA739B"/>
    <w:rsid w:val="00CE1A1D"/>
    <w:rsid w:val="00DA4768"/>
    <w:rsid w:val="00E521C7"/>
    <w:rsid w:val="00E63937"/>
    <w:rsid w:val="00E6420D"/>
    <w:rsid w:val="00E651B4"/>
    <w:rsid w:val="00EF1A87"/>
    <w:rsid w:val="00EF353C"/>
    <w:rsid w:val="00F27AD9"/>
    <w:rsid w:val="00F572CF"/>
    <w:rsid w:val="00F704F4"/>
    <w:rsid w:val="00F7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518A04D"/>
  <w15:chartTrackingRefBased/>
  <w15:docId w15:val="{DEFE16F1-2CF1-446D-B0F8-1758C565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MonitorPro Rg" w:hAnsi="MonitorPro Rg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DKV-Standard">
    <w:name w:val="ADKV-Standard"/>
    <w:basedOn w:val="Standard"/>
    <w:rPr>
      <w:rFonts w:ascii="Monospac821 BT" w:hAnsi="Monospac821 BT"/>
    </w:rPr>
  </w:style>
  <w:style w:type="paragraph" w:customStyle="1" w:styleId="ADKV">
    <w:name w:val="ADKV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2">
    <w:name w:val="Body Text 2"/>
    <w:basedOn w:val="Standard"/>
    <w:rPr>
      <w:rFonts w:ascii="Verdana" w:hAnsi="Verdana"/>
      <w:sz w:val="18"/>
    </w:rPr>
  </w:style>
  <w:style w:type="paragraph" w:styleId="Sprechblasentext">
    <w:name w:val="Balloon Text"/>
    <w:basedOn w:val="Standard"/>
    <w:link w:val="SprechblasentextZchn"/>
    <w:rsid w:val="001A0B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0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kie-info@gmx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Inga%20Oppenhausen\Anwendungsdaten\Microsoft\Vorlagen\Aufnahmeantrag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CD86-0430-4A21-8B48-F8C4BC86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Aufnahmeantrag2</Template>
  <TotalTime>0</TotalTime>
  <Pages>1</Pages>
  <Words>357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ADKV-Aufnahmeantrag</vt:lpstr>
    </vt:vector>
  </TitlesOfParts>
  <Company>ADKV</Company>
  <LinksUpToDate>false</LinksUpToDate>
  <CharactersWithSpaces>2605</CharactersWithSpaces>
  <SharedDoc>false</SharedDoc>
  <HLinks>
    <vt:vector size="6" baseType="variant">
      <vt:variant>
        <vt:i4>7208961</vt:i4>
      </vt:variant>
      <vt:variant>
        <vt:i4>109</vt:i4>
      </vt:variant>
      <vt:variant>
        <vt:i4>0</vt:i4>
      </vt:variant>
      <vt:variant>
        <vt:i4>5</vt:i4>
      </vt:variant>
      <vt:variant>
        <vt:lpwstr>mailto:kukie-info@gmx.de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ADKV-Aufnahmeantrag</dc:title>
  <dc:subject/>
  <dc:creator>Inga Oppenhausen (ADKV)</dc:creator>
  <cp:keywords/>
  <cp:lastModifiedBy>Ulrich Balde</cp:lastModifiedBy>
  <cp:revision>2</cp:revision>
  <cp:lastPrinted>2010-03-26T10:39:00Z</cp:lastPrinted>
  <dcterms:created xsi:type="dcterms:W3CDTF">2018-03-03T22:45:00Z</dcterms:created>
  <dcterms:modified xsi:type="dcterms:W3CDTF">2018-03-03T22:45:00Z</dcterms:modified>
</cp:coreProperties>
</file>